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3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Tabele układu życiorysu — pierwsza tabela to tytuł, druga tabela to główna część życiorysu"/>
      </w:tblPr>
      <w:tblGrid>
        <w:gridCol w:w="9258"/>
      </w:tblGrid>
      <w:tr w:rsidR="00F23587" w:rsidRPr="003A15F5" w14:paraId="6EB2DCA5" w14:textId="77777777" w:rsidTr="00D63C18">
        <w:trPr>
          <w:trHeight w:val="85"/>
        </w:trPr>
        <w:tc>
          <w:tcPr>
            <w:tcW w:w="9258" w:type="dxa"/>
          </w:tcPr>
          <w:p w14:paraId="359001B1" w14:textId="1ADD44B9" w:rsidR="00F23587" w:rsidRDefault="00F23587" w:rsidP="00D63C18">
            <w:pPr>
              <w:pStyle w:val="Informacjekontaktowe"/>
            </w:pPr>
            <w:r>
              <w:rPr>
                <w:rFonts w:cstheme="minorBidi"/>
                <w:kern w:val="0"/>
                <w:szCs w:val="22"/>
                <w:lang w:eastAsia="ja-JP"/>
              </w:rPr>
              <w:br w:type="page"/>
            </w:r>
            <w:r>
              <w:t xml:space="preserve">Imię i Nazwisko : </w:t>
            </w:r>
          </w:p>
          <w:p w14:paraId="709DBEEF" w14:textId="77777777" w:rsidR="00F23587" w:rsidRPr="003A15F5" w:rsidRDefault="00F23587" w:rsidP="00D63C18">
            <w:pPr>
              <w:pStyle w:val="Informacjekontaktowe"/>
            </w:pPr>
            <w:r>
              <w:t>Obecnie obejmowane stanowisko:</w:t>
            </w:r>
            <w:bookmarkStart w:id="0" w:name="_GoBack"/>
            <w:bookmarkEnd w:id="0"/>
          </w:p>
        </w:tc>
      </w:tr>
    </w:tbl>
    <w:p w14:paraId="5EC78FAA" w14:textId="77777777" w:rsidR="00F23587" w:rsidRPr="00E91E12" w:rsidRDefault="00F23587" w:rsidP="00F2358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F51FD" wp14:editId="1A591999">
                <wp:simplePos x="0" y="0"/>
                <wp:positionH relativeFrom="column">
                  <wp:posOffset>-774700</wp:posOffset>
                </wp:positionH>
                <wp:positionV relativeFrom="paragraph">
                  <wp:posOffset>6712585</wp:posOffset>
                </wp:positionV>
                <wp:extent cx="1473200" cy="571500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8D3308" w14:textId="77777777" w:rsidR="00F23587" w:rsidRPr="005315F5" w:rsidRDefault="00F23587" w:rsidP="00F23587">
                            <w:pPr>
                              <w:rPr>
                                <w:sz w:val="20"/>
                              </w:rPr>
                            </w:pPr>
                            <w:r w:rsidRPr="005315F5">
                              <w:rPr>
                                <w:sz w:val="20"/>
                              </w:rPr>
                              <w:t>ZAINTERESOWANIA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F51FD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-61pt;margin-top:528.55pt;width:116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" fillcolor="white [3201]" stroked="f" strokeweight=".5pt">
                <v:textbox>
                  <w:txbxContent>
                    <w:p w14:paraId="058D3308" w14:textId="77777777" w:rsidR="00F23587" w:rsidRPr="005315F5" w:rsidRDefault="00F23587" w:rsidP="00F23587">
                      <w:pPr>
                        <w:rPr>
                          <w:sz w:val="20"/>
                        </w:rPr>
                      </w:pPr>
                      <w:r w:rsidRPr="005315F5">
                        <w:rPr>
                          <w:sz w:val="20"/>
                        </w:rPr>
                        <w:t>ZAINTERESOWANIA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37CF62" wp14:editId="631BC368">
                <wp:simplePos x="0" y="0"/>
                <wp:positionH relativeFrom="column">
                  <wp:posOffset>-819150</wp:posOffset>
                </wp:positionH>
                <wp:positionV relativeFrom="paragraph">
                  <wp:posOffset>5347335</wp:posOffset>
                </wp:positionV>
                <wp:extent cx="1352550" cy="571500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B6D9C" w14:textId="77777777" w:rsidR="00F23587" w:rsidRPr="005315F5" w:rsidRDefault="00F23587" w:rsidP="00F23587">
                            <w:pPr>
                              <w:rPr>
                                <w:sz w:val="20"/>
                              </w:rPr>
                            </w:pPr>
                            <w:r w:rsidRPr="005315F5">
                              <w:rPr>
                                <w:sz w:val="20"/>
                              </w:rPr>
                              <w:t>WYKSZTAŁCENIE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CF62" id="Pole tekstowe 22" o:spid="_x0000_s1027" type="#_x0000_t202" style="position:absolute;margin-left:-64.5pt;margin-top:421.05pt;width:106.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" fillcolor="white [3201]" stroked="f" strokeweight=".5pt">
                <v:textbox>
                  <w:txbxContent>
                    <w:p w14:paraId="14EB6D9C" w14:textId="77777777" w:rsidR="00F23587" w:rsidRPr="005315F5" w:rsidRDefault="00F23587" w:rsidP="00F23587">
                      <w:pPr>
                        <w:rPr>
                          <w:sz w:val="20"/>
                        </w:rPr>
                      </w:pPr>
                      <w:r w:rsidRPr="005315F5">
                        <w:rPr>
                          <w:sz w:val="20"/>
                        </w:rPr>
                        <w:t>WYKSZTAŁCENIE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460B2" wp14:editId="7D9E666D">
                <wp:simplePos x="0" y="0"/>
                <wp:positionH relativeFrom="column">
                  <wp:posOffset>-730250</wp:posOffset>
                </wp:positionH>
                <wp:positionV relativeFrom="paragraph">
                  <wp:posOffset>3721735</wp:posOffset>
                </wp:positionV>
                <wp:extent cx="1384300" cy="571500"/>
                <wp:effectExtent l="0" t="0" r="635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8B9E3" w14:textId="77777777" w:rsidR="00F23587" w:rsidRPr="005315F5" w:rsidRDefault="00F23587" w:rsidP="00F23587">
                            <w:pPr>
                              <w:rPr>
                                <w:sz w:val="20"/>
                              </w:rPr>
                            </w:pPr>
                            <w:r w:rsidRPr="005315F5">
                              <w:rPr>
                                <w:sz w:val="20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60B2" id="Pole tekstowe 23" o:spid="_x0000_s1028" type="#_x0000_t202" style="position:absolute;margin-left:-57.5pt;margin-top:293.05pt;width:109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" fillcolor="white [3201]" stroked="f" strokeweight=".5pt">
                <v:textbox>
                  <w:txbxContent>
                    <w:p w14:paraId="26D8B9E3" w14:textId="77777777" w:rsidR="00F23587" w:rsidRPr="005315F5" w:rsidRDefault="00F23587" w:rsidP="00F23587">
                      <w:pPr>
                        <w:rPr>
                          <w:sz w:val="20"/>
                        </w:rPr>
                      </w:pPr>
                      <w:r w:rsidRPr="005315F5">
                        <w:rPr>
                          <w:sz w:val="20"/>
                        </w:rPr>
                        <w:t>DOŚWIADCZENIE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C54AA" wp14:editId="79D8DB57">
                <wp:simplePos x="0" y="0"/>
                <wp:positionH relativeFrom="column">
                  <wp:posOffset>-781050</wp:posOffset>
                </wp:positionH>
                <wp:positionV relativeFrom="paragraph">
                  <wp:posOffset>1797685</wp:posOffset>
                </wp:positionV>
                <wp:extent cx="1568450" cy="908050"/>
                <wp:effectExtent l="0" t="0" r="0" b="63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0067D" w14:textId="77777777" w:rsidR="00F23587" w:rsidRPr="005315F5" w:rsidRDefault="00F23587" w:rsidP="00F23587">
                            <w:pPr>
                              <w:rPr>
                                <w:sz w:val="20"/>
                              </w:rPr>
                            </w:pPr>
                            <w:r w:rsidRPr="00CE61FF">
                              <w:rPr>
                                <w:sz w:val="20"/>
                              </w:rPr>
                              <w:t>KLUCZOWE KOMPETENCJE W ŁAŃCUCHU DOSTAW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54AA" id="Pole tekstowe 24" o:spid="_x0000_s1029" type="#_x0000_t202" style="position:absolute;margin-left:-61.5pt;margin-top:141.55pt;width:123.5pt;height:7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" fillcolor="white [3201]" stroked="f" strokeweight=".5pt">
                <v:textbox>
                  <w:txbxContent>
                    <w:p w14:paraId="6360067D" w14:textId="77777777" w:rsidR="00F23587" w:rsidRPr="005315F5" w:rsidRDefault="00F23587" w:rsidP="00F23587">
                      <w:pPr>
                        <w:rPr>
                          <w:sz w:val="20"/>
                        </w:rPr>
                      </w:pPr>
                      <w:r w:rsidRPr="00CE61FF">
                        <w:rPr>
                          <w:sz w:val="20"/>
                        </w:rPr>
                        <w:t>KLUCZOWE KOMPETENCJE W ŁAŃCUCHU DOSTAW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6393CA" wp14:editId="7A297788">
                <wp:simplePos x="0" y="0"/>
                <wp:positionH relativeFrom="column">
                  <wp:posOffset>-800100</wp:posOffset>
                </wp:positionH>
                <wp:positionV relativeFrom="paragraph">
                  <wp:posOffset>540385</wp:posOffset>
                </wp:positionV>
                <wp:extent cx="1155700" cy="571500"/>
                <wp:effectExtent l="0" t="0" r="635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5DF1F" w14:textId="77777777" w:rsidR="00F23587" w:rsidRPr="005315F5" w:rsidRDefault="00F23587" w:rsidP="00F23587">
                            <w:pPr>
                              <w:rPr>
                                <w:sz w:val="20"/>
                              </w:rPr>
                            </w:pPr>
                            <w:r w:rsidRPr="005315F5">
                              <w:rPr>
                                <w:sz w:val="20"/>
                              </w:rPr>
                              <w:t>CEL ZAWODOWY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93CA" id="Pole tekstowe 25" o:spid="_x0000_s1030" type="#_x0000_t202" style="position:absolute;margin-left:-63pt;margin-top:42.55pt;width:91pt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" fillcolor="white [3201]" stroked="f" strokeweight=".5pt">
                <v:textbox>
                  <w:txbxContent>
                    <w:p w14:paraId="75E5DF1F" w14:textId="77777777" w:rsidR="00F23587" w:rsidRPr="005315F5" w:rsidRDefault="00F23587" w:rsidP="00F23587">
                      <w:pPr>
                        <w:rPr>
                          <w:sz w:val="20"/>
                        </w:rPr>
                      </w:pPr>
                      <w:r w:rsidRPr="005315F5">
                        <w:rPr>
                          <w:sz w:val="20"/>
                        </w:rPr>
                        <w:t>CEL ZAWODOWY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DBA3BB" wp14:editId="3C24F235">
                <wp:simplePos x="0" y="0"/>
                <wp:positionH relativeFrom="column">
                  <wp:posOffset>920750</wp:posOffset>
                </wp:positionH>
                <wp:positionV relativeFrom="paragraph">
                  <wp:posOffset>6376035</wp:posOffset>
                </wp:positionV>
                <wp:extent cx="5016500" cy="1054100"/>
                <wp:effectExtent l="0" t="0" r="12700" b="1270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054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D8FD1" w14:textId="77777777" w:rsidR="00F23587" w:rsidRDefault="00F23587" w:rsidP="00F23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A3BB" id="Pole tekstowe 2" o:spid="_x0000_s1031" type="#_x0000_t202" style="position:absolute;margin-left:72.5pt;margin-top:502.05pt;width:395pt;height:8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" filled="f" strokecolor="black [3200]">
                <v:stroke joinstyle="round"/>
                <v:textbox>
                  <w:txbxContent>
                    <w:p w14:paraId="0EAD8FD1" w14:textId="77777777" w:rsidR="00F23587" w:rsidRDefault="00F23587" w:rsidP="00F235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6CBAB6" wp14:editId="1643C1B2">
                <wp:simplePos x="0" y="0"/>
                <wp:positionH relativeFrom="column">
                  <wp:posOffset>914400</wp:posOffset>
                </wp:positionH>
                <wp:positionV relativeFrom="paragraph">
                  <wp:posOffset>5055235</wp:posOffset>
                </wp:positionV>
                <wp:extent cx="5016500" cy="1054100"/>
                <wp:effectExtent l="0" t="0" r="12700" b="1270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054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2F99A" w14:textId="77777777" w:rsidR="00F23587" w:rsidRDefault="00F23587" w:rsidP="00F23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BAB6" id="_x0000_s1032" type="#_x0000_t202" style="position:absolute;margin-left:1in;margin-top:398.05pt;width:395pt;height:8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" filled="f" strokecolor="black [3200]">
                <v:stroke joinstyle="round"/>
                <v:textbox>
                  <w:txbxContent>
                    <w:p w14:paraId="3372F99A" w14:textId="77777777" w:rsidR="00F23587" w:rsidRDefault="00F23587" w:rsidP="00F235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06A7A98" wp14:editId="4FEDE425">
                <wp:simplePos x="0" y="0"/>
                <wp:positionH relativeFrom="column">
                  <wp:posOffset>920750</wp:posOffset>
                </wp:positionH>
                <wp:positionV relativeFrom="paragraph">
                  <wp:posOffset>3220085</wp:posOffset>
                </wp:positionV>
                <wp:extent cx="4972050" cy="1600200"/>
                <wp:effectExtent l="0" t="0" r="19050" b="1905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600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E5705" w14:textId="77777777" w:rsidR="00F23587" w:rsidRDefault="00F23587" w:rsidP="00F23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7A98" id="_x0000_s1033" type="#_x0000_t202" style="position:absolute;margin-left:72.5pt;margin-top:253.55pt;width:391.5pt;height:12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" filled="f" strokecolor="black [3200]">
                <v:stroke joinstyle="round"/>
                <v:textbox>
                  <w:txbxContent>
                    <w:p w14:paraId="5CDE5705" w14:textId="77777777" w:rsidR="00F23587" w:rsidRDefault="00F23587" w:rsidP="00F235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5651DB" wp14:editId="2E8F2669">
                <wp:simplePos x="0" y="0"/>
                <wp:positionH relativeFrom="column">
                  <wp:posOffset>914400</wp:posOffset>
                </wp:positionH>
                <wp:positionV relativeFrom="paragraph">
                  <wp:posOffset>1575435</wp:posOffset>
                </wp:positionV>
                <wp:extent cx="4972050" cy="1348105"/>
                <wp:effectExtent l="0" t="0" r="19050" b="23495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3481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D3EFF" w14:textId="77777777" w:rsidR="00F23587" w:rsidRDefault="00F23587" w:rsidP="00F23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51DB" id="_x0000_s1034" type="#_x0000_t202" style="position:absolute;margin-left:1in;margin-top:124.05pt;width:391.5pt;height:106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" filled="f" strokecolor="black [3200]">
                <v:stroke joinstyle="round"/>
                <v:textbox>
                  <w:txbxContent>
                    <w:p w14:paraId="58BD3EFF" w14:textId="77777777" w:rsidR="00F23587" w:rsidRDefault="00F23587" w:rsidP="00F235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C15AB1" wp14:editId="48C11C41">
                <wp:simplePos x="0" y="0"/>
                <wp:positionH relativeFrom="column">
                  <wp:posOffset>895350</wp:posOffset>
                </wp:positionH>
                <wp:positionV relativeFrom="paragraph">
                  <wp:posOffset>184785</wp:posOffset>
                </wp:positionV>
                <wp:extent cx="4972050" cy="1162050"/>
                <wp:effectExtent l="0" t="0" r="19050" b="1905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90DB" w14:textId="77777777" w:rsidR="00F23587" w:rsidRDefault="00F23587" w:rsidP="00F23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5AB1" id="_x0000_s1035" type="#_x0000_t202" style="position:absolute;margin-left:70.5pt;margin-top:14.55pt;width:391.5pt;height:9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">
                <v:textbox>
                  <w:txbxContent>
                    <w:p w14:paraId="6F2690DB" w14:textId="77777777" w:rsidR="00F23587" w:rsidRDefault="00F23587" w:rsidP="00F23587"/>
                  </w:txbxContent>
                </v:textbox>
                <w10:wrap type="square"/>
              </v:shape>
            </w:pict>
          </mc:Fallback>
        </mc:AlternateContent>
      </w:r>
    </w:p>
    <w:p w14:paraId="5CA01F33" w14:textId="05D9CB69" w:rsidR="00F23587" w:rsidRDefault="00F23587"/>
    <w:tbl>
      <w:tblPr>
        <w:tblStyle w:val="Tabela-Siatka"/>
        <w:tblW w:w="53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Tabele układu życiorysu — pierwsza tabela to tytuł, druga tabela to główna część życiorysu"/>
      </w:tblPr>
      <w:tblGrid>
        <w:gridCol w:w="9258"/>
      </w:tblGrid>
      <w:tr w:rsidR="00A704CA" w:rsidRPr="003A15F5" w14:paraId="26D469ED" w14:textId="77777777" w:rsidTr="00C32AED">
        <w:trPr>
          <w:trHeight w:val="85"/>
        </w:trPr>
        <w:tc>
          <w:tcPr>
            <w:tcW w:w="9258" w:type="dxa"/>
          </w:tcPr>
          <w:p w14:paraId="26D469EC" w14:textId="595C05D0" w:rsidR="00CA79BF" w:rsidRPr="003A15F5" w:rsidRDefault="00CA79BF" w:rsidP="00C12D59">
            <w:pPr>
              <w:pStyle w:val="Informacjekontaktowe"/>
            </w:pPr>
          </w:p>
        </w:tc>
      </w:tr>
    </w:tbl>
    <w:p w14:paraId="26D469EE" w14:textId="1301FE69" w:rsidR="003D37C1" w:rsidRPr="00E91E12" w:rsidRDefault="00F23587" w:rsidP="00C12D5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469F5" wp14:editId="2CBD59AA">
                <wp:simplePos x="0" y="0"/>
                <wp:positionH relativeFrom="column">
                  <wp:posOffset>-799051</wp:posOffset>
                </wp:positionH>
                <wp:positionV relativeFrom="paragraph">
                  <wp:posOffset>538987</wp:posOffset>
                </wp:positionV>
                <wp:extent cx="1585228" cy="1619075"/>
                <wp:effectExtent l="0" t="0" r="0" b="63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228" cy="16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46A1C" w14:textId="7B34E5D2" w:rsidR="00C32AED" w:rsidRDefault="00F235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MOTYWACJA</w:t>
                            </w:r>
                          </w:p>
                          <w:p w14:paraId="3761A0F3" w14:textId="0DB37B50" w:rsidR="00F23587" w:rsidRDefault="00F235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DO BYCIA </w:t>
                            </w:r>
                          </w:p>
                          <w:p w14:paraId="398E5B58" w14:textId="41A4AE74" w:rsidR="00F23587" w:rsidRPr="005315F5" w:rsidRDefault="00F235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CZŁONKIEM PSME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69F5" id="Pole tekstowe 6" o:spid="_x0000_s1036" type="#_x0000_t202" style="position:absolute;margin-left:-62.9pt;margin-top:42.45pt;width:124.8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" fillcolor="white [3201]" stroked="f" strokeweight=".5pt">
                <v:textbox>
                  <w:txbxContent>
                    <w:p w14:paraId="26D46A1C" w14:textId="7B34E5D2" w:rsidR="00C32AED" w:rsidRDefault="00F235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MOTYWACJA</w:t>
                      </w:r>
                    </w:p>
                    <w:p w14:paraId="3761A0F3" w14:textId="0DB37B50" w:rsidR="00F23587" w:rsidRDefault="00F235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DO BYCIA </w:t>
                      </w:r>
                    </w:p>
                    <w:p w14:paraId="398E5B58" w14:textId="41A4AE74" w:rsidR="00F23587" w:rsidRPr="005315F5" w:rsidRDefault="00F235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CZŁONKIEM PSME</w:t>
                      </w:r>
                    </w:p>
                  </w:txbxContent>
                </v:textbox>
              </v:shape>
            </w:pict>
          </mc:Fallback>
        </mc:AlternateContent>
      </w:r>
      <w:r w:rsidR="00BD62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469EF" wp14:editId="7CA5024E">
                <wp:simplePos x="0" y="0"/>
                <wp:positionH relativeFrom="column">
                  <wp:posOffset>-781050</wp:posOffset>
                </wp:positionH>
                <wp:positionV relativeFrom="paragraph">
                  <wp:posOffset>1797685</wp:posOffset>
                </wp:positionV>
                <wp:extent cx="1568450" cy="908050"/>
                <wp:effectExtent l="0" t="0" r="0" b="63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46A19" w14:textId="502A7F38" w:rsidR="00C32AED" w:rsidRDefault="00F23587" w:rsidP="00CE61F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DWIE REKOMENDACJE</w:t>
                            </w:r>
                          </w:p>
                          <w:p w14:paraId="095F6E13" w14:textId="6C886921" w:rsidR="00F23587" w:rsidRPr="005315F5" w:rsidRDefault="00F23587" w:rsidP="00CE61F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(OPCJONALNE)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69EF" id="Pole tekstowe 9" o:spid="_x0000_s1037" type="#_x0000_t202" style="position:absolute;margin-left:-61.5pt;margin-top:141.55pt;width:123.5pt;height:7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" fillcolor="white [3201]" stroked="f" strokeweight=".5pt">
                <v:textbox>
                  <w:txbxContent>
                    <w:p w14:paraId="26D46A19" w14:textId="502A7F38" w:rsidR="00C32AED" w:rsidRDefault="00F23587" w:rsidP="00CE61F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DWIE REKOMENDACJE</w:t>
                      </w:r>
                    </w:p>
                    <w:p w14:paraId="095F6E13" w14:textId="6C886921" w:rsidR="00F23587" w:rsidRPr="005315F5" w:rsidRDefault="00F23587" w:rsidP="00CE61F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(OPCJONALNE)</w:t>
                      </w:r>
                    </w:p>
                  </w:txbxContent>
                </v:textbox>
              </v:shape>
            </w:pict>
          </mc:Fallback>
        </mc:AlternateContent>
      </w:r>
      <w:r w:rsidR="00C32AE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D469FF" wp14:editId="4E89C7C1">
                <wp:simplePos x="0" y="0"/>
                <wp:positionH relativeFrom="column">
                  <wp:posOffset>914400</wp:posOffset>
                </wp:positionH>
                <wp:positionV relativeFrom="paragraph">
                  <wp:posOffset>1575435</wp:posOffset>
                </wp:positionV>
                <wp:extent cx="4972050" cy="1348105"/>
                <wp:effectExtent l="0" t="0" r="19050" b="2349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3481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46A21" w14:textId="77777777" w:rsidR="00C32AED" w:rsidRDefault="00C32AED" w:rsidP="00C32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69FF" id="_x0000_s1038" type="#_x0000_t202" style="position:absolute;margin-left:1in;margin-top:124.05pt;width:391.5pt;height:10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" filled="f" strokecolor="black [3200]">
                <v:stroke joinstyle="round"/>
                <v:textbox>
                  <w:txbxContent>
                    <w:p w14:paraId="26D46A21" w14:textId="77777777" w:rsidR="00C32AED" w:rsidRDefault="00C32AED" w:rsidP="00C32AED"/>
                  </w:txbxContent>
                </v:textbox>
                <w10:wrap type="square"/>
              </v:shape>
            </w:pict>
          </mc:Fallback>
        </mc:AlternateContent>
      </w:r>
      <w:r w:rsidR="00C32AE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46A01" wp14:editId="26D46A02">
                <wp:simplePos x="0" y="0"/>
                <wp:positionH relativeFrom="column">
                  <wp:posOffset>895350</wp:posOffset>
                </wp:positionH>
                <wp:positionV relativeFrom="paragraph">
                  <wp:posOffset>184785</wp:posOffset>
                </wp:positionV>
                <wp:extent cx="4972050" cy="1162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46A22" w14:textId="77777777" w:rsidR="00C32AED" w:rsidRDefault="00C32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0.5pt;margin-top:14.55pt;width:391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">
                <v:textbox>
                  <w:txbxContent>
                    <w:p w:rsidR="00C32AED" w:rsidRDefault="00C32AED"/>
                  </w:txbxContent>
                </v:textbox>
                <w10:wrap type="square"/>
              </v:shape>
            </w:pict>
          </mc:Fallback>
        </mc:AlternateContent>
      </w:r>
    </w:p>
    <w:sectPr w:rsidR="003D37C1" w:rsidRPr="00E91E12" w:rsidSect="00F2358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720" w:right="1417" w:bottom="1584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27F6A" w14:textId="77777777" w:rsidR="007C74DD" w:rsidRDefault="007C74DD">
      <w:pPr>
        <w:spacing w:after="0" w:line="240" w:lineRule="auto"/>
      </w:pPr>
      <w:r>
        <w:separator/>
      </w:r>
    </w:p>
  </w:endnote>
  <w:endnote w:type="continuationSeparator" w:id="0">
    <w:p w14:paraId="65CD2D12" w14:textId="77777777" w:rsidR="007C74DD" w:rsidRDefault="007C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C3F1" w14:textId="77777777" w:rsidR="00F23587" w:rsidRPr="00DB7569" w:rsidRDefault="00F23587" w:rsidP="00F23587">
    <w:pPr>
      <w:pStyle w:val="Stopka"/>
      <w:pBdr>
        <w:top w:val="single" w:sz="8" w:space="1" w:color="000080"/>
      </w:pBdr>
      <w:tabs>
        <w:tab w:val="left" w:pos="3060"/>
      </w:tabs>
      <w:jc w:val="center"/>
      <w:rPr>
        <w:rFonts w:ascii="Tahoma" w:hAnsi="Tahoma" w:cs="Tahoma"/>
        <w:color w:val="003399"/>
        <w:sz w:val="14"/>
      </w:rPr>
    </w:pPr>
    <w:r w:rsidRPr="00DB7569">
      <w:rPr>
        <w:rFonts w:ascii="Tahoma" w:hAnsi="Tahoma" w:cs="Tahoma"/>
        <w:bCs/>
        <w:color w:val="003399"/>
        <w:sz w:val="14"/>
      </w:rPr>
      <w:t>POLSKIE STOWARZYSZENIE MENEDŻERÓW LOGISTYKI I ZAKUPÓW,</w:t>
    </w:r>
    <w:r w:rsidRPr="00DB7569">
      <w:rPr>
        <w:rFonts w:ascii="Tahoma" w:hAnsi="Tahoma" w:cs="Tahoma"/>
        <w:color w:val="003399"/>
        <w:sz w:val="14"/>
      </w:rPr>
      <w:t xml:space="preserve"> ul. Rakowiecka  41/8,  02-521 Warszawa</w:t>
    </w:r>
  </w:p>
  <w:p w14:paraId="0135D0CB" w14:textId="77777777" w:rsidR="00F23587" w:rsidRPr="00DB7569" w:rsidRDefault="00F23587" w:rsidP="00F23587">
    <w:pPr>
      <w:pStyle w:val="Stopka"/>
      <w:tabs>
        <w:tab w:val="left" w:pos="3060"/>
      </w:tabs>
      <w:jc w:val="center"/>
      <w:rPr>
        <w:rFonts w:ascii="Tahoma" w:hAnsi="Tahoma" w:cs="Tahoma"/>
        <w:color w:val="003399"/>
        <w:sz w:val="6"/>
      </w:rPr>
    </w:pPr>
    <w:r w:rsidRPr="00DB7569">
      <w:rPr>
        <w:rFonts w:ascii="Tahoma" w:hAnsi="Tahoma" w:cs="Tahoma"/>
        <w:color w:val="003399"/>
        <w:sz w:val="14"/>
        <w:shd w:val="clear" w:color="auto" w:fill="FFFFFF"/>
      </w:rPr>
      <w:t>Tel. 22 64 64 400, Tel./fax 22 64 64 406</w:t>
    </w:r>
  </w:p>
  <w:p w14:paraId="08979FDE" w14:textId="77777777" w:rsidR="00F23587" w:rsidRPr="00DB7569" w:rsidRDefault="00F23587" w:rsidP="00F23587">
    <w:pPr>
      <w:pStyle w:val="Stopka"/>
      <w:tabs>
        <w:tab w:val="left" w:pos="1260"/>
        <w:tab w:val="left" w:pos="5040"/>
      </w:tabs>
      <w:jc w:val="center"/>
      <w:rPr>
        <w:rFonts w:ascii="Tahoma" w:hAnsi="Tahoma" w:cs="Tahoma"/>
        <w:color w:val="003399"/>
        <w:sz w:val="14"/>
      </w:rPr>
    </w:pPr>
    <w:r w:rsidRPr="00DB7569">
      <w:rPr>
        <w:rFonts w:ascii="Tahoma" w:hAnsi="Tahoma" w:cs="Tahoma"/>
        <w:bCs/>
        <w:color w:val="003399"/>
        <w:sz w:val="14"/>
      </w:rPr>
      <w:t>Sąd Rejonowy dla M. St. Warszawy, XX Wydz. Gospod. Krajowego Rejestru Sądowego</w:t>
    </w:r>
    <w:r w:rsidRPr="00DB7569">
      <w:rPr>
        <w:rFonts w:ascii="Tahoma" w:hAnsi="Tahoma" w:cs="Tahoma"/>
        <w:color w:val="003399"/>
        <w:sz w:val="14"/>
      </w:rPr>
      <w:t xml:space="preserve"> KRS:140880</w:t>
    </w:r>
  </w:p>
  <w:p w14:paraId="3BDCA9E4" w14:textId="77777777" w:rsidR="00F23587" w:rsidRPr="00DB7569" w:rsidRDefault="00F23587" w:rsidP="00F23587">
    <w:pPr>
      <w:pStyle w:val="Stopka"/>
      <w:tabs>
        <w:tab w:val="center" w:pos="1260"/>
        <w:tab w:val="left" w:pos="2520"/>
        <w:tab w:val="left" w:pos="3960"/>
        <w:tab w:val="left" w:pos="4320"/>
        <w:tab w:val="left" w:pos="6480"/>
      </w:tabs>
      <w:jc w:val="center"/>
      <w:rPr>
        <w:rFonts w:ascii="Tahoma" w:hAnsi="Tahoma" w:cs="Tahoma"/>
        <w:color w:val="003399"/>
        <w:sz w:val="14"/>
      </w:rPr>
    </w:pPr>
    <w:r w:rsidRPr="00DB7569">
      <w:rPr>
        <w:rFonts w:ascii="Tahoma" w:hAnsi="Tahoma" w:cs="Tahoma"/>
        <w:color w:val="003399"/>
        <w:sz w:val="14"/>
      </w:rPr>
      <w:t>REGON:   015337831</w:t>
    </w:r>
    <w:r w:rsidRPr="00DB7569">
      <w:rPr>
        <w:rFonts w:ascii="Tahoma" w:hAnsi="Tahoma" w:cs="Tahoma"/>
        <w:color w:val="003399"/>
        <w:sz w:val="14"/>
      </w:rPr>
      <w:tab/>
    </w:r>
    <w:r w:rsidRPr="00DB7569">
      <w:rPr>
        <w:rFonts w:ascii="Tahoma" w:hAnsi="Tahoma" w:cs="Tahoma"/>
        <w:color w:val="003399"/>
        <w:sz w:val="14"/>
      </w:rPr>
      <w:tab/>
    </w:r>
    <w:r w:rsidRPr="00DB7569">
      <w:rPr>
        <w:rFonts w:ascii="Tahoma" w:hAnsi="Tahoma" w:cs="Tahoma"/>
        <w:color w:val="003399"/>
        <w:sz w:val="14"/>
      </w:rPr>
      <w:tab/>
      <w:t>NIP:   521-32-26-558</w:t>
    </w:r>
  </w:p>
  <w:p w14:paraId="1B6E758C" w14:textId="77777777" w:rsidR="00F23587" w:rsidRPr="00DB7569" w:rsidRDefault="00F23587" w:rsidP="00F23587">
    <w:pPr>
      <w:pStyle w:val="Stopka"/>
      <w:tabs>
        <w:tab w:val="left" w:pos="900"/>
        <w:tab w:val="left" w:pos="1800"/>
        <w:tab w:val="left" w:pos="3060"/>
        <w:tab w:val="left" w:pos="4860"/>
        <w:tab w:val="left" w:pos="5760"/>
      </w:tabs>
      <w:jc w:val="center"/>
      <w:rPr>
        <w:sz w:val="20"/>
      </w:rPr>
    </w:pPr>
    <w:r w:rsidRPr="00DB7569">
      <w:rPr>
        <w:rFonts w:ascii="Tahoma" w:hAnsi="Tahoma" w:cs="Tahoma"/>
        <w:color w:val="003399"/>
        <w:sz w:val="14"/>
      </w:rPr>
      <w:t>Konto bankowe: PKO BP S.A. LIII O/Warszawa nr 44 1020 1068 0000 1902 0001 8143</w:t>
    </w:r>
  </w:p>
  <w:p w14:paraId="26D46A0B" w14:textId="33E73082" w:rsidR="00A86F61" w:rsidRPr="00F23587" w:rsidRDefault="00A86F61" w:rsidP="00F23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134F" w14:textId="77777777" w:rsidR="00F23587" w:rsidRPr="00DB7569" w:rsidRDefault="00F23587" w:rsidP="00F23587">
    <w:pPr>
      <w:pStyle w:val="Stopka"/>
      <w:pBdr>
        <w:top w:val="single" w:sz="8" w:space="1" w:color="000080"/>
      </w:pBdr>
      <w:tabs>
        <w:tab w:val="left" w:pos="3060"/>
      </w:tabs>
      <w:jc w:val="center"/>
      <w:rPr>
        <w:rFonts w:ascii="Tahoma" w:hAnsi="Tahoma" w:cs="Tahoma"/>
        <w:color w:val="003399"/>
        <w:sz w:val="14"/>
      </w:rPr>
    </w:pPr>
    <w:r w:rsidRPr="00DB7569">
      <w:rPr>
        <w:rFonts w:ascii="Tahoma" w:hAnsi="Tahoma" w:cs="Tahoma"/>
        <w:bCs/>
        <w:color w:val="003399"/>
        <w:sz w:val="14"/>
      </w:rPr>
      <w:t>POLSKIE STOWARZYSZENIE MENEDŻERÓW LOGISTYKI I ZAKUPÓW,</w:t>
    </w:r>
    <w:r w:rsidRPr="00DB7569">
      <w:rPr>
        <w:rFonts w:ascii="Tahoma" w:hAnsi="Tahoma" w:cs="Tahoma"/>
        <w:color w:val="003399"/>
        <w:sz w:val="14"/>
      </w:rPr>
      <w:t xml:space="preserve"> ul. Rakowiecka  41/8,  02-521 Warszawa</w:t>
    </w:r>
  </w:p>
  <w:p w14:paraId="4A077F43" w14:textId="77777777" w:rsidR="00F23587" w:rsidRPr="00DB7569" w:rsidRDefault="00F23587" w:rsidP="00F23587">
    <w:pPr>
      <w:pStyle w:val="Stopka"/>
      <w:tabs>
        <w:tab w:val="left" w:pos="3060"/>
      </w:tabs>
      <w:jc w:val="center"/>
      <w:rPr>
        <w:rFonts w:ascii="Tahoma" w:hAnsi="Tahoma" w:cs="Tahoma"/>
        <w:color w:val="003399"/>
        <w:sz w:val="6"/>
      </w:rPr>
    </w:pPr>
    <w:r w:rsidRPr="00DB7569">
      <w:rPr>
        <w:rFonts w:ascii="Tahoma" w:hAnsi="Tahoma" w:cs="Tahoma"/>
        <w:color w:val="003399"/>
        <w:sz w:val="14"/>
        <w:shd w:val="clear" w:color="auto" w:fill="FFFFFF"/>
      </w:rPr>
      <w:t>Tel. 22 64 64 400, Tel./fax 22 64 64 406</w:t>
    </w:r>
  </w:p>
  <w:p w14:paraId="1CAA04B5" w14:textId="77777777" w:rsidR="00F23587" w:rsidRPr="00DB7569" w:rsidRDefault="00F23587" w:rsidP="00F23587">
    <w:pPr>
      <w:pStyle w:val="Stopka"/>
      <w:tabs>
        <w:tab w:val="left" w:pos="1260"/>
        <w:tab w:val="left" w:pos="5040"/>
      </w:tabs>
      <w:jc w:val="center"/>
      <w:rPr>
        <w:rFonts w:ascii="Tahoma" w:hAnsi="Tahoma" w:cs="Tahoma"/>
        <w:color w:val="003399"/>
        <w:sz w:val="14"/>
      </w:rPr>
    </w:pPr>
    <w:r w:rsidRPr="00DB7569">
      <w:rPr>
        <w:rFonts w:ascii="Tahoma" w:hAnsi="Tahoma" w:cs="Tahoma"/>
        <w:bCs/>
        <w:color w:val="003399"/>
        <w:sz w:val="14"/>
      </w:rPr>
      <w:t>Sąd Rejonowy dla M. St. Warszawy, XX Wydz. Gospod. Krajowego Rejestru Sądowego</w:t>
    </w:r>
    <w:r w:rsidRPr="00DB7569">
      <w:rPr>
        <w:rFonts w:ascii="Tahoma" w:hAnsi="Tahoma" w:cs="Tahoma"/>
        <w:color w:val="003399"/>
        <w:sz w:val="14"/>
      </w:rPr>
      <w:t xml:space="preserve"> KRS:140880</w:t>
    </w:r>
  </w:p>
  <w:p w14:paraId="418365A7" w14:textId="77777777" w:rsidR="00F23587" w:rsidRPr="00DB7569" w:rsidRDefault="00F23587" w:rsidP="00F23587">
    <w:pPr>
      <w:pStyle w:val="Stopka"/>
      <w:tabs>
        <w:tab w:val="center" w:pos="1260"/>
        <w:tab w:val="left" w:pos="2520"/>
        <w:tab w:val="left" w:pos="3960"/>
        <w:tab w:val="left" w:pos="4320"/>
        <w:tab w:val="left" w:pos="6480"/>
      </w:tabs>
      <w:jc w:val="center"/>
      <w:rPr>
        <w:rFonts w:ascii="Tahoma" w:hAnsi="Tahoma" w:cs="Tahoma"/>
        <w:color w:val="003399"/>
        <w:sz w:val="14"/>
      </w:rPr>
    </w:pPr>
    <w:r w:rsidRPr="00DB7569">
      <w:rPr>
        <w:rFonts w:ascii="Tahoma" w:hAnsi="Tahoma" w:cs="Tahoma"/>
        <w:color w:val="003399"/>
        <w:sz w:val="14"/>
      </w:rPr>
      <w:t>REGON:   015337831</w:t>
    </w:r>
    <w:r w:rsidRPr="00DB7569">
      <w:rPr>
        <w:rFonts w:ascii="Tahoma" w:hAnsi="Tahoma" w:cs="Tahoma"/>
        <w:color w:val="003399"/>
        <w:sz w:val="14"/>
      </w:rPr>
      <w:tab/>
    </w:r>
    <w:r w:rsidRPr="00DB7569">
      <w:rPr>
        <w:rFonts w:ascii="Tahoma" w:hAnsi="Tahoma" w:cs="Tahoma"/>
        <w:color w:val="003399"/>
        <w:sz w:val="14"/>
      </w:rPr>
      <w:tab/>
    </w:r>
    <w:r w:rsidRPr="00DB7569">
      <w:rPr>
        <w:rFonts w:ascii="Tahoma" w:hAnsi="Tahoma" w:cs="Tahoma"/>
        <w:color w:val="003399"/>
        <w:sz w:val="14"/>
      </w:rPr>
      <w:tab/>
      <w:t>NIP:   521-32-26-558</w:t>
    </w:r>
  </w:p>
  <w:p w14:paraId="68DF7F99" w14:textId="77777777" w:rsidR="00F23587" w:rsidRPr="00DB7569" w:rsidRDefault="00F23587" w:rsidP="00F23587">
    <w:pPr>
      <w:pStyle w:val="Stopka"/>
      <w:tabs>
        <w:tab w:val="left" w:pos="900"/>
        <w:tab w:val="left" w:pos="1800"/>
        <w:tab w:val="left" w:pos="3060"/>
        <w:tab w:val="left" w:pos="4860"/>
        <w:tab w:val="left" w:pos="5760"/>
      </w:tabs>
      <w:jc w:val="center"/>
      <w:rPr>
        <w:sz w:val="20"/>
      </w:rPr>
    </w:pPr>
    <w:r w:rsidRPr="00DB7569">
      <w:rPr>
        <w:rFonts w:ascii="Tahoma" w:hAnsi="Tahoma" w:cs="Tahoma"/>
        <w:color w:val="003399"/>
        <w:sz w:val="14"/>
      </w:rPr>
      <w:t>Konto bankowe: PKO BP S.A. LIII O/Warszawa nr 44 1020 1068 0000 1902 0001 8143</w:t>
    </w:r>
  </w:p>
  <w:p w14:paraId="32320B77" w14:textId="77777777" w:rsidR="00F23587" w:rsidRDefault="00F23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BD254" w14:textId="77777777" w:rsidR="007C74DD" w:rsidRDefault="007C74DD">
      <w:pPr>
        <w:spacing w:after="0" w:line="240" w:lineRule="auto"/>
      </w:pPr>
      <w:r>
        <w:separator/>
      </w:r>
    </w:p>
  </w:footnote>
  <w:footnote w:type="continuationSeparator" w:id="0">
    <w:p w14:paraId="5B30AA6C" w14:textId="77777777" w:rsidR="007C74DD" w:rsidRDefault="007C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EDD6" w14:textId="02052038" w:rsidR="00F23587" w:rsidRDefault="00991837">
    <w:pPr>
      <w:pStyle w:val="Nagwek"/>
    </w:pPr>
    <w:r w:rsidRPr="00F23587">
      <w:rPr>
        <w:noProof/>
      </w:rPr>
      <w:drawing>
        <wp:anchor distT="0" distB="0" distL="114300" distR="114300" simplePos="0" relativeHeight="251663360" behindDoc="0" locked="0" layoutInCell="1" allowOverlap="1" wp14:anchorId="437E705E" wp14:editId="684199C1">
          <wp:simplePos x="0" y="0"/>
          <wp:positionH relativeFrom="column">
            <wp:posOffset>4467225</wp:posOffset>
          </wp:positionH>
          <wp:positionV relativeFrom="paragraph">
            <wp:posOffset>-327660</wp:posOffset>
          </wp:positionV>
          <wp:extent cx="361315" cy="481965"/>
          <wp:effectExtent l="0" t="0" r="635" b="0"/>
          <wp:wrapNone/>
          <wp:docPr id="64" name="Obraz 2">
            <a:extLst xmlns:a="http://schemas.openxmlformats.org/drawingml/2006/main">
              <a:ext uri="{FF2B5EF4-FFF2-40B4-BE49-F238E27FC236}">
                <a16:creationId xmlns:a16="http://schemas.microsoft.com/office/drawing/2014/main" id="{0A32E08D-08B5-4D94-9225-8707EF9653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A32E08D-08B5-4D94-9225-8707EF9653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31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D606F0C" wp14:editId="48693DA0">
          <wp:simplePos x="0" y="0"/>
          <wp:positionH relativeFrom="column">
            <wp:posOffset>5000625</wp:posOffset>
          </wp:positionH>
          <wp:positionV relativeFrom="paragraph">
            <wp:posOffset>-300990</wp:posOffset>
          </wp:positionV>
          <wp:extent cx="1152525" cy="48230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ML Czar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82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6A0C" w14:textId="77777777" w:rsidR="00DB7569" w:rsidRDefault="00DB7569">
    <w:pPr>
      <w:pStyle w:val="Nagwek"/>
    </w:pPr>
    <w:r w:rsidRPr="00DB7569">
      <w:rPr>
        <w:noProof/>
      </w:rPr>
      <w:drawing>
        <wp:anchor distT="0" distB="0" distL="114300" distR="114300" simplePos="0" relativeHeight="251659264" behindDoc="0" locked="0" layoutInCell="1" allowOverlap="1" wp14:anchorId="26D46A14" wp14:editId="26D46A15">
          <wp:simplePos x="0" y="0"/>
          <wp:positionH relativeFrom="column">
            <wp:posOffset>5759450</wp:posOffset>
          </wp:positionH>
          <wp:positionV relativeFrom="paragraph">
            <wp:posOffset>-194310</wp:posOffset>
          </wp:positionV>
          <wp:extent cx="426085" cy="584835"/>
          <wp:effectExtent l="0" t="0" r="0" b="5715"/>
          <wp:wrapNone/>
          <wp:docPr id="91" name="Google Shape;91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Google Shape;91;p13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4260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569">
      <w:rPr>
        <w:noProof/>
      </w:rPr>
      <w:drawing>
        <wp:anchor distT="0" distB="0" distL="114300" distR="114300" simplePos="0" relativeHeight="251660288" behindDoc="0" locked="0" layoutInCell="1" allowOverlap="1" wp14:anchorId="26D46A16" wp14:editId="26D46A17">
          <wp:simplePos x="0" y="0"/>
          <wp:positionH relativeFrom="column">
            <wp:posOffset>5207000</wp:posOffset>
          </wp:positionH>
          <wp:positionV relativeFrom="paragraph">
            <wp:posOffset>-208915</wp:posOffset>
          </wp:positionV>
          <wp:extent cx="425450" cy="567466"/>
          <wp:effectExtent l="0" t="0" r="0" b="4445"/>
          <wp:wrapNone/>
          <wp:docPr id="1" name="Obraz 2">
            <a:extLst xmlns:a="http://schemas.openxmlformats.org/drawingml/2006/main">
              <a:ext uri="{FF2B5EF4-FFF2-40B4-BE49-F238E27FC236}">
                <a16:creationId xmlns:a16="http://schemas.microsoft.com/office/drawing/2014/main" id="{0A32E08D-08B5-4D94-9225-8707EF9653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A32E08D-08B5-4D94-9225-8707EF9653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5450" cy="567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46A0D" w14:textId="77777777" w:rsidR="00DB7569" w:rsidRDefault="00DB7569">
    <w:pPr>
      <w:pStyle w:val="Nagwek"/>
    </w:pPr>
  </w:p>
  <w:p w14:paraId="26D46A0E" w14:textId="77777777" w:rsidR="00DB7569" w:rsidRDefault="00DB75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E7FF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1E148D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78A05C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F5"/>
    <w:rsid w:val="00014CE3"/>
    <w:rsid w:val="000B32EC"/>
    <w:rsid w:val="000E000D"/>
    <w:rsid w:val="0015533A"/>
    <w:rsid w:val="001905AF"/>
    <w:rsid w:val="001C5D03"/>
    <w:rsid w:val="00210F11"/>
    <w:rsid w:val="002F798F"/>
    <w:rsid w:val="00325314"/>
    <w:rsid w:val="00331C78"/>
    <w:rsid w:val="003A15F5"/>
    <w:rsid w:val="003D37C1"/>
    <w:rsid w:val="0045264E"/>
    <w:rsid w:val="00470590"/>
    <w:rsid w:val="004B37C5"/>
    <w:rsid w:val="004D26F0"/>
    <w:rsid w:val="005203B5"/>
    <w:rsid w:val="005315F5"/>
    <w:rsid w:val="005902B5"/>
    <w:rsid w:val="005D21FB"/>
    <w:rsid w:val="005F7B40"/>
    <w:rsid w:val="006724A7"/>
    <w:rsid w:val="00675AA5"/>
    <w:rsid w:val="006B2AB4"/>
    <w:rsid w:val="00784B25"/>
    <w:rsid w:val="007C0AEF"/>
    <w:rsid w:val="007C74DD"/>
    <w:rsid w:val="008333FC"/>
    <w:rsid w:val="00841341"/>
    <w:rsid w:val="008466F0"/>
    <w:rsid w:val="008569E5"/>
    <w:rsid w:val="00963E0F"/>
    <w:rsid w:val="0096638F"/>
    <w:rsid w:val="009916BD"/>
    <w:rsid w:val="00991837"/>
    <w:rsid w:val="009B1B1B"/>
    <w:rsid w:val="009B20C1"/>
    <w:rsid w:val="009F6D0B"/>
    <w:rsid w:val="00A449BF"/>
    <w:rsid w:val="00A54AF1"/>
    <w:rsid w:val="00A7034D"/>
    <w:rsid w:val="00A704CA"/>
    <w:rsid w:val="00A82182"/>
    <w:rsid w:val="00A86F61"/>
    <w:rsid w:val="00AD0CCD"/>
    <w:rsid w:val="00B67BCB"/>
    <w:rsid w:val="00BB1C3D"/>
    <w:rsid w:val="00BB1ED9"/>
    <w:rsid w:val="00BD6246"/>
    <w:rsid w:val="00C12D59"/>
    <w:rsid w:val="00C32AED"/>
    <w:rsid w:val="00C92C71"/>
    <w:rsid w:val="00CA44C2"/>
    <w:rsid w:val="00CA79BF"/>
    <w:rsid w:val="00CE61FF"/>
    <w:rsid w:val="00D140F4"/>
    <w:rsid w:val="00DB7569"/>
    <w:rsid w:val="00DC00B3"/>
    <w:rsid w:val="00E21D64"/>
    <w:rsid w:val="00E33851"/>
    <w:rsid w:val="00E91E12"/>
    <w:rsid w:val="00EB0A7E"/>
    <w:rsid w:val="00F23587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469EB"/>
  <w15:chartTrackingRefBased/>
  <w15:docId w15:val="{0F360AF5-6000-4FA5-9A19-CBAC5C8C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pl-PL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E12"/>
    <w:rPr>
      <w:rFonts w:ascii="Century Gothic" w:hAnsi="Century Gothic"/>
    </w:rPr>
  </w:style>
  <w:style w:type="paragraph" w:styleId="Nagwek1">
    <w:name w:val="heading 1"/>
    <w:basedOn w:val="Normalny"/>
    <w:link w:val="Nagwek1Znak"/>
    <w:uiPriority w:val="9"/>
    <w:qFormat/>
    <w:rsid w:val="00E91E12"/>
    <w:pPr>
      <w:contextualSpacing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E91E12"/>
    <w:pPr>
      <w:keepNext/>
      <w:keepLines/>
      <w:spacing w:before="200"/>
      <w:contextualSpacing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1E12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1E12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1E12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1E12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1E1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1E1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1E1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sid w:val="00E91E12"/>
    <w:rPr>
      <w:rFonts w:ascii="Century Gothic" w:hAnsi="Century Gothic"/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91E12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12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12"/>
    <w:rPr>
      <w:rFonts w:ascii="Tahoma" w:hAnsi="Tahoma" w:cs="Tahoma"/>
      <w:szCs w:val="16"/>
    </w:rPr>
  </w:style>
  <w:style w:type="paragraph" w:customStyle="1" w:styleId="Listapunktowana1">
    <w:name w:val="Lista punktowana1"/>
    <w:basedOn w:val="Normalny"/>
    <w:semiHidden/>
    <w:unhideWhenUsed/>
    <w:qFormat/>
    <w:rsid w:val="00E91E12"/>
    <w:pPr>
      <w:ind w:left="288" w:hanging="288"/>
    </w:pPr>
  </w:style>
  <w:style w:type="paragraph" w:customStyle="1" w:styleId="Informacjekontaktowe">
    <w:name w:val="Informacje kontaktowe"/>
    <w:basedOn w:val="Normalny"/>
    <w:uiPriority w:val="3"/>
    <w:qFormat/>
    <w:rsid w:val="00E91E12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1E12"/>
    <w:rPr>
      <w:rFonts w:ascii="Century Gothic" w:eastAsiaTheme="majorEastAsia" w:hAnsi="Century Gothic" w:cstheme="majorBidi"/>
      <w:b/>
      <w:szCs w:val="26"/>
    </w:rPr>
  </w:style>
  <w:style w:type="paragraph" w:styleId="Stopka">
    <w:name w:val="footer"/>
    <w:basedOn w:val="Normalny"/>
    <w:link w:val="StopkaZnak"/>
    <w:unhideWhenUsed/>
    <w:rsid w:val="00E91E1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12"/>
    <w:rPr>
      <w:rFonts w:ascii="Century Gothic" w:hAnsi="Century Gothic"/>
    </w:rPr>
  </w:style>
  <w:style w:type="paragraph" w:styleId="Nagwek">
    <w:name w:val="header"/>
    <w:basedOn w:val="Normalny"/>
    <w:link w:val="NagwekZnak"/>
    <w:uiPriority w:val="99"/>
    <w:unhideWhenUsed/>
    <w:rsid w:val="00E91E12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12"/>
    <w:rPr>
      <w:rFonts w:ascii="Century Gothic" w:hAnsi="Century Gothic"/>
    </w:rPr>
  </w:style>
  <w:style w:type="character" w:customStyle="1" w:styleId="Nagwek1Znak">
    <w:name w:val="Nagłówek 1 Znak"/>
    <w:basedOn w:val="Domylnaczcionkaakapitu"/>
    <w:link w:val="Nagwek1"/>
    <w:uiPriority w:val="9"/>
    <w:rsid w:val="00E91E12"/>
    <w:rPr>
      <w:rFonts w:ascii="Century Gothic" w:eastAsia="Times New Roman" w:hAnsi="Century Gothic" w:cs="Times New Roman"/>
      <w:b/>
    </w:rPr>
  </w:style>
  <w:style w:type="table" w:styleId="Tabela-Siatka">
    <w:name w:val="Table Grid"/>
    <w:basedOn w:val="Standardowy"/>
    <w:uiPriority w:val="39"/>
    <w:rsid w:val="00E91E12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91E12"/>
    <w:rPr>
      <w:rFonts w:ascii="Century Gothic" w:hAnsi="Century Gothic"/>
      <w:color w:val="595959" w:themeColor="text1" w:themeTint="A6"/>
    </w:rPr>
  </w:style>
  <w:style w:type="paragraph" w:styleId="Tytu">
    <w:name w:val="Title"/>
    <w:basedOn w:val="Normalny"/>
    <w:link w:val="TytuZnak"/>
    <w:uiPriority w:val="1"/>
    <w:qFormat/>
    <w:rsid w:val="00E91E12"/>
    <w:pPr>
      <w:spacing w:after="0"/>
      <w:contextualSpacing/>
    </w:pPr>
    <w:rPr>
      <w:rFonts w:eastAsiaTheme="majorEastAsia" w:cstheme="majorBidi"/>
      <w:b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E91E12"/>
    <w:rPr>
      <w:rFonts w:ascii="Century Gothic" w:eastAsiaTheme="majorEastAsia" w:hAnsi="Century Gothic" w:cstheme="majorBidi"/>
      <w:b/>
      <w:kern w:val="28"/>
      <w:sz w:val="2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1E12"/>
    <w:rPr>
      <w:rFonts w:ascii="Century Gothic" w:eastAsiaTheme="majorEastAsia" w:hAnsi="Century Gothic" w:cstheme="majorBidi"/>
      <w:i/>
      <w:color w:val="243F60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1E12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paragraph" w:styleId="Data">
    <w:name w:val="Date"/>
    <w:basedOn w:val="Normalny"/>
    <w:next w:val="Normalny"/>
    <w:link w:val="DataZnak"/>
    <w:uiPriority w:val="99"/>
    <w:qFormat/>
    <w:rsid w:val="00E91E12"/>
    <w:rPr>
      <w:i/>
    </w:rPr>
  </w:style>
  <w:style w:type="character" w:customStyle="1" w:styleId="DataZnak">
    <w:name w:val="Data Znak"/>
    <w:basedOn w:val="Domylnaczcionkaakapitu"/>
    <w:link w:val="Data"/>
    <w:uiPriority w:val="99"/>
    <w:rsid w:val="00E91E12"/>
    <w:rPr>
      <w:rFonts w:ascii="Century Gothic" w:hAnsi="Century Gothic"/>
      <w:i/>
    </w:rPr>
  </w:style>
  <w:style w:type="table" w:styleId="Siatkatabelijasna">
    <w:name w:val="Grid Table Light"/>
    <w:basedOn w:val="Standardowy"/>
    <w:uiPriority w:val="40"/>
    <w:rsid w:val="00E91E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a">
    <w:name w:val="Bibliography"/>
    <w:basedOn w:val="Normalny"/>
    <w:next w:val="Normalny"/>
    <w:uiPriority w:val="37"/>
    <w:semiHidden/>
    <w:unhideWhenUsed/>
    <w:rsid w:val="00E91E12"/>
  </w:style>
  <w:style w:type="paragraph" w:styleId="Tekstblokowy">
    <w:name w:val="Block Text"/>
    <w:basedOn w:val="Normalny"/>
    <w:uiPriority w:val="99"/>
    <w:semiHidden/>
    <w:unhideWhenUsed/>
    <w:rsid w:val="00E91E1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1E12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1E12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1E12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1E12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E12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E12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91E12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91E12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1E1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1E12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91E12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91E12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1E12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1E12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91E12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91E12"/>
    <w:rPr>
      <w:rFonts w:ascii="Century Gothic" w:hAnsi="Century Gothic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1E1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E91E12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91E12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E91E1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E91E1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E91E1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91E12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E1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E12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E12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91E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91E12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91E12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91E12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E91E12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E12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E1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E12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91E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91E12"/>
    <w:pPr>
      <w:spacing w:after="0" w:line="240" w:lineRule="auto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91E12"/>
    <w:rPr>
      <w:rFonts w:ascii="Century Gothic" w:hAnsi="Century Gothic"/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E12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E1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E12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E91E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E91E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91E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E91E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91E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E91E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E91E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E91E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E91E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E91E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E91E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E91E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E91E12"/>
    <w:rPr>
      <w:rFonts w:ascii="Century Gothic" w:hAnsi="Century Gothic"/>
      <w:color w:val="2B579A"/>
      <w:shd w:val="clear" w:color="auto" w:fill="E6E6E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1E12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1E12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1E12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1E1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1E1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E91E12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E91E12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91E12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E91E12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E91E1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E91E12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E91E1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1E1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1E1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E91E12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E91E1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E91E12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91E12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91E12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E91E12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91E12"/>
    <w:rPr>
      <w:rFonts w:ascii="Century Gothic" w:hAnsi="Century Gothic"/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91E1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91E12"/>
    <w:rPr>
      <w:rFonts w:ascii="Century Gothic" w:hAnsi="Century Gothic"/>
      <w:i/>
      <w:iCs/>
      <w:color w:val="365F91" w:themeColor="accent1" w:themeShade="BF"/>
    </w:rPr>
  </w:style>
  <w:style w:type="table" w:styleId="Jasnasiatka">
    <w:name w:val="Light Grid"/>
    <w:basedOn w:val="Standardowy"/>
    <w:uiPriority w:val="62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E91E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E91E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E91E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E91E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E91E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E91E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E91E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E91E12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E91E12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E91E12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E91E12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E91E12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E91E12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E91E12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E91E12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E91E12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E91E12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E91E12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91E12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91E12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91E12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E91E12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E91E12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E91E12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E91E12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E91E12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E91E12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E91E12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E91E12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E91E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E91E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E91E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E91E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E91E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E91E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E91E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E91E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E91E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E91E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E91E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E91E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E91E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E91E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91E12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E91E12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E91E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E91E12"/>
    <w:rPr>
      <w:rFonts w:ascii="Century Gothic" w:hAnsi="Century Gothic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91E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91E1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E91E12"/>
    <w:pPr>
      <w:spacing w:after="0" w:line="240" w:lineRule="auto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E91E12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E91E1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E91E12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91E12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E91E12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91E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E91E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E91E1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1E12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E91E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91E12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91E1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91E12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E91E12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91E12"/>
    <w:rPr>
      <w:rFonts w:ascii="Century Gothic" w:hAnsi="Century Gothic"/>
    </w:rPr>
  </w:style>
  <w:style w:type="character" w:styleId="Hiperlinkinteligentny">
    <w:name w:val="Smart Hyperlink"/>
    <w:basedOn w:val="Domylnaczcionkaakapitu"/>
    <w:uiPriority w:val="99"/>
    <w:semiHidden/>
    <w:unhideWhenUsed/>
    <w:rsid w:val="00E91E12"/>
    <w:rPr>
      <w:rFonts w:ascii="Century Gothic" w:hAnsi="Century Gothic"/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E91E12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E91E12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91E12"/>
    <w:rPr>
      <w:rFonts w:ascii="Century Gothic" w:hAnsi="Century Gothic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E91E12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E91E12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E91E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E91E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E91E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E91E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E91E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E91E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E91E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E91E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E91E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E91E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E91E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E91E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E91E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91E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E91E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E91E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E91E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E91E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E91E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E91E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E91E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E91E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E91E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E91E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E91E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E91E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E91E12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E91E12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E91E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E91E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E91E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E91E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E91E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E9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E91E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91E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E91E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E91E1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91E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91E1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91E12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91E12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91E12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91E12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91E12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91E12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91E12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1E1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E12"/>
    <w:rPr>
      <w:rFonts w:ascii="Century Gothic" w:hAnsi="Century Gothic"/>
      <w:color w:val="808080"/>
      <w:shd w:val="clear" w:color="auto" w:fill="E6E6E6"/>
    </w:rPr>
  </w:style>
  <w:style w:type="numbering" w:styleId="111111">
    <w:name w:val="Outline List 2"/>
    <w:basedOn w:val="Bezlisty"/>
    <w:uiPriority w:val="99"/>
    <w:semiHidden/>
    <w:unhideWhenUsed/>
    <w:rsid w:val="00E91E12"/>
    <w:pPr>
      <w:numPr>
        <w:numId w:val="12"/>
      </w:numPr>
    </w:pPr>
  </w:style>
  <w:style w:type="numbering" w:styleId="1ai">
    <w:name w:val="Outline List 1"/>
    <w:basedOn w:val="Bezlisty"/>
    <w:uiPriority w:val="99"/>
    <w:semiHidden/>
    <w:unhideWhenUsed/>
    <w:rsid w:val="00E91E12"/>
    <w:pPr>
      <w:numPr>
        <w:numId w:val="13"/>
      </w:numPr>
    </w:pPr>
  </w:style>
  <w:style w:type="numbering" w:styleId="Artykusekcja">
    <w:name w:val="Outline List 3"/>
    <w:basedOn w:val="Bezlisty"/>
    <w:uiPriority w:val="99"/>
    <w:semiHidden/>
    <w:unhideWhenUsed/>
    <w:rsid w:val="00E91E1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\AppData\Roaming\Microsoft\Templates\&#379;yciorys%20chronologiczny%20(projekt%20Minimalisty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chronologiczny (projekt Minimalistyczny)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>Imię i Nazwisko</dc:description>
  <cp:lastModifiedBy>3</cp:lastModifiedBy>
  <cp:revision>2</cp:revision>
  <dcterms:created xsi:type="dcterms:W3CDTF">2019-11-27T17:25:00Z</dcterms:created>
  <dcterms:modified xsi:type="dcterms:W3CDTF">2019-11-27T17:25:00Z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